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0A40" w:rsidRPr="00FB33BA" w:rsidRDefault="00550A40" w:rsidP="0058262F">
      <w:pPr>
        <w:pStyle w:val="BodyText"/>
        <w:spacing w:after="0"/>
        <w:rPr>
          <w:b/>
          <w:bCs/>
        </w:rPr>
      </w:pPr>
    </w:p>
    <w:p w:rsidR="00550A40" w:rsidRDefault="00550A40" w:rsidP="003A2D25">
      <w:pPr>
        <w:pStyle w:val="BodyText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В Пенсионном фонде продолжается отчетная кампания за полугодие</w:t>
      </w:r>
    </w:p>
    <w:p w:rsidR="00550A40" w:rsidRDefault="00550A40" w:rsidP="00C76B3A">
      <w:pPr>
        <w:ind w:firstLine="709"/>
        <w:jc w:val="both"/>
      </w:pPr>
    </w:p>
    <w:p w:rsidR="00550A40" w:rsidRDefault="00550A40" w:rsidP="00C76B3A">
      <w:pPr>
        <w:ind w:firstLine="709"/>
        <w:jc w:val="both"/>
      </w:pPr>
      <w:r w:rsidRPr="00C76B3A">
        <w:t xml:space="preserve">С 1 июля началась </w:t>
      </w:r>
      <w:r>
        <w:t xml:space="preserve"> </w:t>
      </w:r>
      <w:r w:rsidRPr="00C76B3A">
        <w:t>кампания по приему от</w:t>
      </w:r>
      <w:r>
        <w:t>четности от</w:t>
      </w:r>
      <w:r w:rsidRPr="00C76B3A">
        <w:t xml:space="preserve"> </w:t>
      </w:r>
      <w:r>
        <w:t>страхователей – плательщиков</w:t>
      </w:r>
      <w:r w:rsidRPr="003A2D25">
        <w:t xml:space="preserve"> с</w:t>
      </w:r>
      <w:r>
        <w:t>траховых взносов, осуществляющих</w:t>
      </w:r>
      <w:r w:rsidRPr="003A2D25">
        <w:t xml:space="preserve"> выплаты и иные вознаграждения физическим лицам (в том числе не ведущие финансово-хозяйственную деятельность)</w:t>
      </w:r>
      <w:r>
        <w:t xml:space="preserve"> за полугодие 2014 года.</w:t>
      </w:r>
    </w:p>
    <w:p w:rsidR="00550A40" w:rsidRPr="00C76B3A" w:rsidRDefault="00550A40" w:rsidP="00C76B3A">
      <w:pPr>
        <w:ind w:firstLine="709"/>
        <w:jc w:val="both"/>
      </w:pPr>
      <w:r w:rsidRPr="00C76B3A">
        <w:t>Уже во второй раз страхователи сдают отчеты по Единой форме, включающей в себя сведения расчета по начисленным и уплаченным страховым взносам (РСВ-1</w:t>
      </w:r>
      <w:r>
        <w:t xml:space="preserve"> ПФР</w:t>
      </w:r>
      <w:r w:rsidRPr="00C76B3A">
        <w:t>) и сведения индивидуального персонифицированного учета по каждому застрахованному лицу.</w:t>
      </w:r>
    </w:p>
    <w:p w:rsidR="00550A40" w:rsidRDefault="00550A40" w:rsidP="00211D70">
      <w:pPr>
        <w:tabs>
          <w:tab w:val="left" w:pos="882"/>
        </w:tabs>
        <w:ind w:firstLine="709"/>
        <w:jc w:val="both"/>
      </w:pPr>
      <w:r>
        <w:t xml:space="preserve">Напоминаем, что Единую форму отчетности </w:t>
      </w:r>
      <w:r w:rsidRPr="003A2D25">
        <w:t>следует</w:t>
      </w:r>
      <w:r>
        <w:t xml:space="preserve"> заполнять</w:t>
      </w:r>
      <w:r w:rsidRPr="003A2D25">
        <w:t xml:space="preserve"> в соответствии с Порядком, утвержденным Постановлением Правления ПФР</w:t>
      </w:r>
      <w:r>
        <w:t>.</w:t>
      </w:r>
    </w:p>
    <w:p w:rsidR="00550A40" w:rsidRDefault="00550A40" w:rsidP="004E4D34">
      <w:pPr>
        <w:tabs>
          <w:tab w:val="left" w:pos="882"/>
        </w:tabs>
        <w:ind w:firstLine="709"/>
        <w:jc w:val="both"/>
      </w:pPr>
      <w:r w:rsidRPr="003A2D25">
        <w:t xml:space="preserve">Указанная форма расчета применяется за расчетные периоды, начиная с </w:t>
      </w:r>
      <w:r w:rsidRPr="003A2D25">
        <w:rPr>
          <w:lang w:val="en-US"/>
        </w:rPr>
        <w:t>I</w:t>
      </w:r>
      <w:r w:rsidRPr="003A2D25">
        <w:t xml:space="preserve"> квартала 2014 года.</w:t>
      </w:r>
      <w:r>
        <w:t xml:space="preserve"> Для удобства плательщиков п</w:t>
      </w:r>
      <w:r w:rsidRPr="003A2D25">
        <w:t>ри заполнении единой отчетности необходимо использовать программные продукты, размещенные в разделе «Работодателям и предпринимателям региона», во вк</w:t>
      </w:r>
      <w:r>
        <w:t>ладке «Программное обеспечение».</w:t>
      </w:r>
    </w:p>
    <w:p w:rsidR="00550A40" w:rsidRPr="003A2D25" w:rsidRDefault="00550A40" w:rsidP="004E4D34">
      <w:pPr>
        <w:tabs>
          <w:tab w:val="left" w:pos="882"/>
        </w:tabs>
        <w:ind w:firstLine="709"/>
        <w:jc w:val="both"/>
      </w:pPr>
      <w:r>
        <w:t>В 1 квартале 2014 года  организациями Кингисеппского района были сданы индивидуальные сведения на 38205 работников.</w:t>
      </w:r>
    </w:p>
    <w:p w:rsidR="00550A40" w:rsidRPr="003A2D25" w:rsidRDefault="00550A40" w:rsidP="004E4D34">
      <w:pPr>
        <w:tabs>
          <w:tab w:val="left" w:pos="882"/>
        </w:tabs>
        <w:suppressAutoHyphens w:val="0"/>
        <w:ind w:firstLine="709"/>
        <w:jc w:val="both"/>
      </w:pPr>
      <w:r>
        <w:t xml:space="preserve">Обращаем внимание страхователей, что </w:t>
      </w:r>
      <w:r w:rsidRPr="006635F6">
        <w:rPr>
          <w:b/>
          <w:bCs/>
        </w:rPr>
        <w:t>отчетность за полугодие необходимо пр</w:t>
      </w:r>
      <w:r w:rsidRPr="006635F6">
        <w:rPr>
          <w:b/>
          <w:bCs/>
        </w:rPr>
        <w:t>е</w:t>
      </w:r>
      <w:r w:rsidRPr="006635F6">
        <w:rPr>
          <w:b/>
          <w:bCs/>
        </w:rPr>
        <w:t>доставить в период с 1 июля по 15 августа 2014</w:t>
      </w:r>
      <w:r>
        <w:t xml:space="preserve"> года в </w:t>
      </w:r>
      <w:r w:rsidRPr="003A2D25">
        <w:t>территориальные Управления ПФР по месту регистрации</w:t>
      </w:r>
      <w:r>
        <w:t>.</w:t>
      </w:r>
      <w:r w:rsidRPr="00A31EE6">
        <w:t xml:space="preserve"> </w:t>
      </w:r>
    </w:p>
    <w:p w:rsidR="00550A40" w:rsidRPr="003A2D25" w:rsidRDefault="00550A40" w:rsidP="004E4D34">
      <w:pPr>
        <w:pStyle w:val="BodyText"/>
        <w:tabs>
          <w:tab w:val="left" w:pos="882"/>
        </w:tabs>
        <w:spacing w:after="0"/>
        <w:ind w:firstLine="709"/>
        <w:jc w:val="both"/>
        <w:rPr>
          <w:b/>
          <w:bCs/>
        </w:rPr>
      </w:pPr>
    </w:p>
    <w:p w:rsidR="00550A40" w:rsidRDefault="00550A40" w:rsidP="006635F6">
      <w:pPr>
        <w:pStyle w:val="BodyText"/>
        <w:spacing w:after="0"/>
        <w:ind w:firstLine="709"/>
        <w:jc w:val="both"/>
      </w:pPr>
      <w:r>
        <w:t xml:space="preserve">                                                                                           Управление ПФР</w:t>
      </w:r>
    </w:p>
    <w:p w:rsidR="00550A40" w:rsidRDefault="00550A40" w:rsidP="006635F6">
      <w:pPr>
        <w:pStyle w:val="BodyText"/>
        <w:spacing w:after="0"/>
        <w:ind w:firstLine="709"/>
        <w:jc w:val="both"/>
      </w:pPr>
      <w:r>
        <w:t xml:space="preserve">                                                                                            в Кингисеппском районе</w:t>
      </w:r>
      <w:r>
        <w:tab/>
      </w:r>
    </w:p>
    <w:p w:rsidR="00550A40" w:rsidRDefault="00550A40" w:rsidP="004E4D34">
      <w:pPr>
        <w:pStyle w:val="BodyText"/>
        <w:spacing w:after="0"/>
        <w:ind w:firstLine="709"/>
        <w:jc w:val="both"/>
      </w:pPr>
    </w:p>
    <w:p w:rsidR="00550A40" w:rsidRDefault="00550A40" w:rsidP="00A4765B">
      <w:pPr>
        <w:pStyle w:val="BodyText"/>
        <w:spacing w:after="0"/>
        <w:ind w:firstLine="709"/>
        <w:jc w:val="both"/>
      </w:pPr>
    </w:p>
    <w:p w:rsidR="00550A40" w:rsidRDefault="00550A40" w:rsidP="00A4765B">
      <w:pPr>
        <w:pStyle w:val="BodyText"/>
        <w:spacing w:after="0"/>
        <w:ind w:firstLine="709"/>
        <w:jc w:val="both"/>
      </w:pPr>
    </w:p>
    <w:p w:rsidR="00550A40" w:rsidRDefault="00550A40" w:rsidP="00A4765B">
      <w:pPr>
        <w:pStyle w:val="BodyText"/>
        <w:spacing w:after="0"/>
        <w:ind w:firstLine="709"/>
        <w:jc w:val="both"/>
      </w:pPr>
    </w:p>
    <w:p w:rsidR="00550A40" w:rsidRDefault="00550A40" w:rsidP="00A4765B">
      <w:pPr>
        <w:pStyle w:val="BodyText"/>
        <w:spacing w:after="0"/>
        <w:ind w:firstLine="709"/>
        <w:jc w:val="both"/>
      </w:pPr>
    </w:p>
    <w:p w:rsidR="00550A40" w:rsidRDefault="00550A40" w:rsidP="008F488F">
      <w:pPr>
        <w:pBdr>
          <w:bottom w:val="single" w:sz="4" w:space="1" w:color="auto"/>
        </w:pBdr>
        <w:jc w:val="both"/>
      </w:pPr>
    </w:p>
    <w:p w:rsidR="00550A40" w:rsidRDefault="00550A40" w:rsidP="008F488F">
      <w:pPr>
        <w:pBdr>
          <w:bottom w:val="single" w:sz="4" w:space="1" w:color="auto"/>
        </w:pBdr>
        <w:jc w:val="both"/>
      </w:pPr>
    </w:p>
    <w:p w:rsidR="00550A40" w:rsidRDefault="00550A40" w:rsidP="008F488F">
      <w:pPr>
        <w:pBdr>
          <w:bottom w:val="single" w:sz="4" w:space="1" w:color="auto"/>
        </w:pBdr>
        <w:jc w:val="both"/>
      </w:pPr>
    </w:p>
    <w:p w:rsidR="00550A40" w:rsidRDefault="00550A40" w:rsidP="008F488F">
      <w:pPr>
        <w:pBdr>
          <w:bottom w:val="single" w:sz="4" w:space="1" w:color="auto"/>
        </w:pBdr>
        <w:jc w:val="both"/>
      </w:pPr>
    </w:p>
    <w:p w:rsidR="00550A40" w:rsidRDefault="00550A40" w:rsidP="008F488F">
      <w:pPr>
        <w:pBdr>
          <w:bottom w:val="single" w:sz="4" w:space="1" w:color="auto"/>
        </w:pBdr>
        <w:jc w:val="both"/>
      </w:pPr>
    </w:p>
    <w:p w:rsidR="00550A40" w:rsidRDefault="00550A40" w:rsidP="008F488F">
      <w:pPr>
        <w:pBdr>
          <w:bottom w:val="single" w:sz="4" w:space="1" w:color="auto"/>
        </w:pBdr>
        <w:jc w:val="both"/>
      </w:pPr>
    </w:p>
    <w:p w:rsidR="00550A40" w:rsidRDefault="00550A40" w:rsidP="008F488F">
      <w:pPr>
        <w:pBdr>
          <w:bottom w:val="single" w:sz="4" w:space="1" w:color="auto"/>
        </w:pBdr>
        <w:jc w:val="both"/>
      </w:pPr>
    </w:p>
    <w:p w:rsidR="00550A40" w:rsidRDefault="00550A40" w:rsidP="008F488F">
      <w:pPr>
        <w:pBdr>
          <w:bottom w:val="single" w:sz="4" w:space="1" w:color="auto"/>
        </w:pBdr>
        <w:jc w:val="both"/>
      </w:pPr>
    </w:p>
    <w:p w:rsidR="00550A40" w:rsidRDefault="00550A40" w:rsidP="008F488F">
      <w:pPr>
        <w:pBdr>
          <w:bottom w:val="single" w:sz="4" w:space="1" w:color="auto"/>
        </w:pBdr>
        <w:jc w:val="both"/>
      </w:pPr>
    </w:p>
    <w:p w:rsidR="00550A40" w:rsidRDefault="00550A40" w:rsidP="008F488F">
      <w:pPr>
        <w:pBdr>
          <w:bottom w:val="single" w:sz="4" w:space="1" w:color="auto"/>
        </w:pBdr>
        <w:jc w:val="both"/>
      </w:pPr>
    </w:p>
    <w:p w:rsidR="00550A40" w:rsidRPr="00FB33BA" w:rsidRDefault="00550A40" w:rsidP="008F488F">
      <w:pPr>
        <w:pBdr>
          <w:bottom w:val="single" w:sz="4" w:space="1" w:color="auto"/>
        </w:pBdr>
        <w:jc w:val="both"/>
      </w:pPr>
    </w:p>
    <w:p w:rsidR="00550A40" w:rsidRPr="004E4D34" w:rsidRDefault="00550A40" w:rsidP="003A2D25">
      <w:pPr>
        <w:ind w:firstLine="709"/>
        <w:jc w:val="both"/>
        <w:rPr>
          <w:i/>
          <w:iCs/>
          <w:sz w:val="20"/>
          <w:szCs w:val="20"/>
        </w:rPr>
      </w:pPr>
      <w:r w:rsidRPr="00FB33BA">
        <w:rPr>
          <w:i/>
          <w:iCs/>
        </w:rPr>
        <w:t>*</w:t>
      </w:r>
      <w:r w:rsidRPr="004E4D34">
        <w:rPr>
          <w:i/>
          <w:iCs/>
        </w:rPr>
        <w:t>Утверждена Постановлением Правления ПФР от 16 января 2014 года № 2п «Об утверждении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производящих выплаты и иные вознаграждения физическим лицам, и Порядка ее заполнения</w:t>
      </w:r>
      <w:r>
        <w:rPr>
          <w:i/>
          <w:iCs/>
        </w:rPr>
        <w:t>»</w:t>
      </w:r>
    </w:p>
    <w:sectPr w:rsidR="00550A40" w:rsidRPr="004E4D34" w:rsidSect="001523B0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40" w:rsidRDefault="00550A40">
      <w:r>
        <w:separator/>
      </w:r>
    </w:p>
  </w:endnote>
  <w:endnote w:type="continuationSeparator" w:id="0">
    <w:p w:rsidR="00550A40" w:rsidRDefault="0055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40" w:rsidRDefault="00550A40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i w:val="0"/>
        <w:iCs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Emphasis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w:pict>
        <v:line id="_x0000_s2051" style="position:absolute;left:0;text-align:left;z-index:-25165312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40" w:rsidRDefault="00550A40">
      <w:r>
        <w:separator/>
      </w:r>
    </w:p>
  </w:footnote>
  <w:footnote w:type="continuationSeparator" w:id="0">
    <w:p w:rsidR="00550A40" w:rsidRDefault="00550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40" w:rsidRDefault="00550A40">
    <w:pPr>
      <w:pStyle w:val="Header"/>
      <w:rPr>
        <w:lang w:eastAsia="ru-RU"/>
      </w:rPr>
    </w:pPr>
  </w:p>
  <w:p w:rsidR="00550A40" w:rsidRDefault="00550A4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50A40" w:rsidRPr="0058262F" w:rsidRDefault="00550A40" w:rsidP="0058262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06035E8"/>
    <w:multiLevelType w:val="hybridMultilevel"/>
    <w:tmpl w:val="A3EE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BC"/>
    <w:rsid w:val="00004F9E"/>
    <w:rsid w:val="00014C0C"/>
    <w:rsid w:val="00017AF0"/>
    <w:rsid w:val="00017FBF"/>
    <w:rsid w:val="00024ED4"/>
    <w:rsid w:val="000326BA"/>
    <w:rsid w:val="00033712"/>
    <w:rsid w:val="00033FD6"/>
    <w:rsid w:val="00052D54"/>
    <w:rsid w:val="00060FFF"/>
    <w:rsid w:val="00063167"/>
    <w:rsid w:val="0006478D"/>
    <w:rsid w:val="00070DEE"/>
    <w:rsid w:val="00076BF9"/>
    <w:rsid w:val="00096537"/>
    <w:rsid w:val="000977C7"/>
    <w:rsid w:val="000A4871"/>
    <w:rsid w:val="000A4CA6"/>
    <w:rsid w:val="000C26BC"/>
    <w:rsid w:val="000C5BE4"/>
    <w:rsid w:val="000C7991"/>
    <w:rsid w:val="000D0C1C"/>
    <w:rsid w:val="000D7DBA"/>
    <w:rsid w:val="000E0740"/>
    <w:rsid w:val="000F32B7"/>
    <w:rsid w:val="000F6953"/>
    <w:rsid w:val="00101084"/>
    <w:rsid w:val="001014DE"/>
    <w:rsid w:val="001024B1"/>
    <w:rsid w:val="00105F2D"/>
    <w:rsid w:val="00107AE5"/>
    <w:rsid w:val="00111DC8"/>
    <w:rsid w:val="00112E8A"/>
    <w:rsid w:val="0011455B"/>
    <w:rsid w:val="00117D2B"/>
    <w:rsid w:val="00123DC1"/>
    <w:rsid w:val="001276CC"/>
    <w:rsid w:val="00130361"/>
    <w:rsid w:val="001339E7"/>
    <w:rsid w:val="001401CC"/>
    <w:rsid w:val="00140E2C"/>
    <w:rsid w:val="00143375"/>
    <w:rsid w:val="00145891"/>
    <w:rsid w:val="001523B0"/>
    <w:rsid w:val="00154B21"/>
    <w:rsid w:val="001561CD"/>
    <w:rsid w:val="001605D7"/>
    <w:rsid w:val="00161BFB"/>
    <w:rsid w:val="001628B1"/>
    <w:rsid w:val="00162C54"/>
    <w:rsid w:val="00177B28"/>
    <w:rsid w:val="00182884"/>
    <w:rsid w:val="00183186"/>
    <w:rsid w:val="00187892"/>
    <w:rsid w:val="001A0A20"/>
    <w:rsid w:val="001B1579"/>
    <w:rsid w:val="001C2627"/>
    <w:rsid w:val="001D01D5"/>
    <w:rsid w:val="001D7DA9"/>
    <w:rsid w:val="00211533"/>
    <w:rsid w:val="00211D70"/>
    <w:rsid w:val="00216872"/>
    <w:rsid w:val="00224158"/>
    <w:rsid w:val="00224DD9"/>
    <w:rsid w:val="00225C82"/>
    <w:rsid w:val="002307BB"/>
    <w:rsid w:val="00240989"/>
    <w:rsid w:val="0024369E"/>
    <w:rsid w:val="00246BAB"/>
    <w:rsid w:val="002601CB"/>
    <w:rsid w:val="0026307A"/>
    <w:rsid w:val="00264360"/>
    <w:rsid w:val="002676DF"/>
    <w:rsid w:val="0026777B"/>
    <w:rsid w:val="002765D0"/>
    <w:rsid w:val="00280C20"/>
    <w:rsid w:val="002943FC"/>
    <w:rsid w:val="002A2A4F"/>
    <w:rsid w:val="002A2A94"/>
    <w:rsid w:val="002B41FB"/>
    <w:rsid w:val="002B6961"/>
    <w:rsid w:val="002B7E40"/>
    <w:rsid w:val="002D0C8C"/>
    <w:rsid w:val="002D1F85"/>
    <w:rsid w:val="002D2167"/>
    <w:rsid w:val="002E0318"/>
    <w:rsid w:val="00302993"/>
    <w:rsid w:val="003120BF"/>
    <w:rsid w:val="00312E75"/>
    <w:rsid w:val="00323128"/>
    <w:rsid w:val="00354003"/>
    <w:rsid w:val="003550CB"/>
    <w:rsid w:val="00360CCC"/>
    <w:rsid w:val="0037494A"/>
    <w:rsid w:val="003A2D25"/>
    <w:rsid w:val="003B11EC"/>
    <w:rsid w:val="003B1EE6"/>
    <w:rsid w:val="003B20A6"/>
    <w:rsid w:val="003B64B8"/>
    <w:rsid w:val="003C117B"/>
    <w:rsid w:val="003C21B6"/>
    <w:rsid w:val="003C70A6"/>
    <w:rsid w:val="003D71EA"/>
    <w:rsid w:val="003E3BEF"/>
    <w:rsid w:val="00400C1C"/>
    <w:rsid w:val="004128A0"/>
    <w:rsid w:val="00430575"/>
    <w:rsid w:val="00433A1C"/>
    <w:rsid w:val="004344CC"/>
    <w:rsid w:val="00434F39"/>
    <w:rsid w:val="0043520B"/>
    <w:rsid w:val="0044017B"/>
    <w:rsid w:val="00443F7A"/>
    <w:rsid w:val="004542DC"/>
    <w:rsid w:val="004556FE"/>
    <w:rsid w:val="00455BF6"/>
    <w:rsid w:val="00472202"/>
    <w:rsid w:val="00477FA2"/>
    <w:rsid w:val="00481506"/>
    <w:rsid w:val="00482E9A"/>
    <w:rsid w:val="004834C4"/>
    <w:rsid w:val="0049584B"/>
    <w:rsid w:val="004966D9"/>
    <w:rsid w:val="004A2F16"/>
    <w:rsid w:val="004A60BE"/>
    <w:rsid w:val="004A68B6"/>
    <w:rsid w:val="004B04E7"/>
    <w:rsid w:val="004B5ED0"/>
    <w:rsid w:val="004E44D4"/>
    <w:rsid w:val="004E4D34"/>
    <w:rsid w:val="004E4F1C"/>
    <w:rsid w:val="004E6D9D"/>
    <w:rsid w:val="004F5E3D"/>
    <w:rsid w:val="0050278F"/>
    <w:rsid w:val="005073EE"/>
    <w:rsid w:val="00507A0B"/>
    <w:rsid w:val="00513C56"/>
    <w:rsid w:val="0051524C"/>
    <w:rsid w:val="005251BB"/>
    <w:rsid w:val="005271D1"/>
    <w:rsid w:val="00533485"/>
    <w:rsid w:val="005372C2"/>
    <w:rsid w:val="005372C4"/>
    <w:rsid w:val="00546133"/>
    <w:rsid w:val="00547CC6"/>
    <w:rsid w:val="00550A40"/>
    <w:rsid w:val="00553D01"/>
    <w:rsid w:val="00554D77"/>
    <w:rsid w:val="005575DF"/>
    <w:rsid w:val="00561DCA"/>
    <w:rsid w:val="0056323E"/>
    <w:rsid w:val="00567C26"/>
    <w:rsid w:val="00573487"/>
    <w:rsid w:val="0057399B"/>
    <w:rsid w:val="0057487D"/>
    <w:rsid w:val="0058262F"/>
    <w:rsid w:val="00594E33"/>
    <w:rsid w:val="005A5E40"/>
    <w:rsid w:val="005B4C0F"/>
    <w:rsid w:val="005C17BA"/>
    <w:rsid w:val="005D0A7C"/>
    <w:rsid w:val="005E1467"/>
    <w:rsid w:val="005E4E45"/>
    <w:rsid w:val="006113A1"/>
    <w:rsid w:val="00623EE3"/>
    <w:rsid w:val="00626AEE"/>
    <w:rsid w:val="00631900"/>
    <w:rsid w:val="0064658C"/>
    <w:rsid w:val="00646FA2"/>
    <w:rsid w:val="00651034"/>
    <w:rsid w:val="006566A2"/>
    <w:rsid w:val="00657690"/>
    <w:rsid w:val="00661CBC"/>
    <w:rsid w:val="006635F6"/>
    <w:rsid w:val="00676645"/>
    <w:rsid w:val="00680665"/>
    <w:rsid w:val="00691318"/>
    <w:rsid w:val="0069287F"/>
    <w:rsid w:val="00693091"/>
    <w:rsid w:val="00697A15"/>
    <w:rsid w:val="006C2045"/>
    <w:rsid w:val="006C40F3"/>
    <w:rsid w:val="006C7C43"/>
    <w:rsid w:val="006E27CD"/>
    <w:rsid w:val="006E5F26"/>
    <w:rsid w:val="006F7C71"/>
    <w:rsid w:val="007022D2"/>
    <w:rsid w:val="00702DAC"/>
    <w:rsid w:val="0070445D"/>
    <w:rsid w:val="00706AC8"/>
    <w:rsid w:val="00707196"/>
    <w:rsid w:val="00710F0D"/>
    <w:rsid w:val="00713D3D"/>
    <w:rsid w:val="00730B94"/>
    <w:rsid w:val="00730DEF"/>
    <w:rsid w:val="0073715A"/>
    <w:rsid w:val="00742EC3"/>
    <w:rsid w:val="00756217"/>
    <w:rsid w:val="00761432"/>
    <w:rsid w:val="00773DFE"/>
    <w:rsid w:val="007744C8"/>
    <w:rsid w:val="00775F23"/>
    <w:rsid w:val="00776DC7"/>
    <w:rsid w:val="007777FD"/>
    <w:rsid w:val="007865C4"/>
    <w:rsid w:val="00794F8E"/>
    <w:rsid w:val="007A0173"/>
    <w:rsid w:val="007A4359"/>
    <w:rsid w:val="007B6606"/>
    <w:rsid w:val="007B67F5"/>
    <w:rsid w:val="007C3BB9"/>
    <w:rsid w:val="007D1F0C"/>
    <w:rsid w:val="007E3B85"/>
    <w:rsid w:val="007F1282"/>
    <w:rsid w:val="007F6961"/>
    <w:rsid w:val="008012F3"/>
    <w:rsid w:val="00805E79"/>
    <w:rsid w:val="008062CD"/>
    <w:rsid w:val="00807C9E"/>
    <w:rsid w:val="00810828"/>
    <w:rsid w:val="00816DC2"/>
    <w:rsid w:val="0083098D"/>
    <w:rsid w:val="0083202C"/>
    <w:rsid w:val="00835A46"/>
    <w:rsid w:val="00836E6E"/>
    <w:rsid w:val="00841D0C"/>
    <w:rsid w:val="00842BB7"/>
    <w:rsid w:val="00843F3D"/>
    <w:rsid w:val="00847B82"/>
    <w:rsid w:val="0085642A"/>
    <w:rsid w:val="0085672C"/>
    <w:rsid w:val="008617E0"/>
    <w:rsid w:val="008776D2"/>
    <w:rsid w:val="00877765"/>
    <w:rsid w:val="00883BD0"/>
    <w:rsid w:val="008921BB"/>
    <w:rsid w:val="008A698B"/>
    <w:rsid w:val="008C09CC"/>
    <w:rsid w:val="008C1603"/>
    <w:rsid w:val="008C7538"/>
    <w:rsid w:val="008C753F"/>
    <w:rsid w:val="008D0EA0"/>
    <w:rsid w:val="008F1137"/>
    <w:rsid w:val="008F4684"/>
    <w:rsid w:val="008F488F"/>
    <w:rsid w:val="008F7AFC"/>
    <w:rsid w:val="0090086D"/>
    <w:rsid w:val="00903ABF"/>
    <w:rsid w:val="009054CB"/>
    <w:rsid w:val="0091064B"/>
    <w:rsid w:val="00911E7D"/>
    <w:rsid w:val="00912334"/>
    <w:rsid w:val="00915124"/>
    <w:rsid w:val="009161CA"/>
    <w:rsid w:val="00927E52"/>
    <w:rsid w:val="00941DA0"/>
    <w:rsid w:val="00941EEB"/>
    <w:rsid w:val="00942C99"/>
    <w:rsid w:val="00944C25"/>
    <w:rsid w:val="00945CA7"/>
    <w:rsid w:val="00947B8B"/>
    <w:rsid w:val="00954AFB"/>
    <w:rsid w:val="009658B4"/>
    <w:rsid w:val="00972839"/>
    <w:rsid w:val="009771DC"/>
    <w:rsid w:val="00980127"/>
    <w:rsid w:val="00983449"/>
    <w:rsid w:val="009A6BF5"/>
    <w:rsid w:val="009C57C2"/>
    <w:rsid w:val="009D282F"/>
    <w:rsid w:val="009D54C7"/>
    <w:rsid w:val="009D7AF5"/>
    <w:rsid w:val="009E4D84"/>
    <w:rsid w:val="009E6E3B"/>
    <w:rsid w:val="009F01C4"/>
    <w:rsid w:val="009F0640"/>
    <w:rsid w:val="009F14AF"/>
    <w:rsid w:val="009F1D38"/>
    <w:rsid w:val="00A06F0E"/>
    <w:rsid w:val="00A22940"/>
    <w:rsid w:val="00A31EE6"/>
    <w:rsid w:val="00A3371B"/>
    <w:rsid w:val="00A45D74"/>
    <w:rsid w:val="00A4765B"/>
    <w:rsid w:val="00A70396"/>
    <w:rsid w:val="00A76B89"/>
    <w:rsid w:val="00A9042E"/>
    <w:rsid w:val="00A967FE"/>
    <w:rsid w:val="00AA0FEC"/>
    <w:rsid w:val="00AA1E77"/>
    <w:rsid w:val="00AA4467"/>
    <w:rsid w:val="00AC16AF"/>
    <w:rsid w:val="00AC3213"/>
    <w:rsid w:val="00AC337A"/>
    <w:rsid w:val="00AC7C5C"/>
    <w:rsid w:val="00AE4FEC"/>
    <w:rsid w:val="00AF186A"/>
    <w:rsid w:val="00AF1F2F"/>
    <w:rsid w:val="00AF2FAB"/>
    <w:rsid w:val="00AF4339"/>
    <w:rsid w:val="00B043B9"/>
    <w:rsid w:val="00B04E5E"/>
    <w:rsid w:val="00B06C50"/>
    <w:rsid w:val="00B0767F"/>
    <w:rsid w:val="00B0769F"/>
    <w:rsid w:val="00B16C33"/>
    <w:rsid w:val="00B32095"/>
    <w:rsid w:val="00B47959"/>
    <w:rsid w:val="00B529DC"/>
    <w:rsid w:val="00B57799"/>
    <w:rsid w:val="00B66F59"/>
    <w:rsid w:val="00B67DA4"/>
    <w:rsid w:val="00B748E4"/>
    <w:rsid w:val="00B74E10"/>
    <w:rsid w:val="00B80274"/>
    <w:rsid w:val="00B831C3"/>
    <w:rsid w:val="00B97726"/>
    <w:rsid w:val="00BA45F5"/>
    <w:rsid w:val="00BB4EA8"/>
    <w:rsid w:val="00BB58C8"/>
    <w:rsid w:val="00BB68B7"/>
    <w:rsid w:val="00BC1F8D"/>
    <w:rsid w:val="00BC289C"/>
    <w:rsid w:val="00BC43BF"/>
    <w:rsid w:val="00BD1BA5"/>
    <w:rsid w:val="00BD5822"/>
    <w:rsid w:val="00BD72EC"/>
    <w:rsid w:val="00BE67EC"/>
    <w:rsid w:val="00BE7D91"/>
    <w:rsid w:val="00BF51E6"/>
    <w:rsid w:val="00C030CD"/>
    <w:rsid w:val="00C04C0F"/>
    <w:rsid w:val="00C120D1"/>
    <w:rsid w:val="00C12D35"/>
    <w:rsid w:val="00C23BA8"/>
    <w:rsid w:val="00C40A03"/>
    <w:rsid w:val="00C44D95"/>
    <w:rsid w:val="00C46101"/>
    <w:rsid w:val="00C46B90"/>
    <w:rsid w:val="00C63EE6"/>
    <w:rsid w:val="00C66562"/>
    <w:rsid w:val="00C70A52"/>
    <w:rsid w:val="00C711E6"/>
    <w:rsid w:val="00C74CF8"/>
    <w:rsid w:val="00C754F2"/>
    <w:rsid w:val="00C76B3A"/>
    <w:rsid w:val="00C776A3"/>
    <w:rsid w:val="00C84A75"/>
    <w:rsid w:val="00C84EC2"/>
    <w:rsid w:val="00CB1DAC"/>
    <w:rsid w:val="00CC461D"/>
    <w:rsid w:val="00CC7B35"/>
    <w:rsid w:val="00CD37AD"/>
    <w:rsid w:val="00CD3A86"/>
    <w:rsid w:val="00CE25FC"/>
    <w:rsid w:val="00CE2958"/>
    <w:rsid w:val="00CE34DE"/>
    <w:rsid w:val="00D007B4"/>
    <w:rsid w:val="00D031D8"/>
    <w:rsid w:val="00D142C7"/>
    <w:rsid w:val="00D15BBF"/>
    <w:rsid w:val="00D26E8F"/>
    <w:rsid w:val="00D4210C"/>
    <w:rsid w:val="00D46575"/>
    <w:rsid w:val="00D47A32"/>
    <w:rsid w:val="00D559EF"/>
    <w:rsid w:val="00D60CEF"/>
    <w:rsid w:val="00D70DF9"/>
    <w:rsid w:val="00D775EC"/>
    <w:rsid w:val="00D85876"/>
    <w:rsid w:val="00D85EB0"/>
    <w:rsid w:val="00D9525F"/>
    <w:rsid w:val="00D95B27"/>
    <w:rsid w:val="00DA2024"/>
    <w:rsid w:val="00DA42DB"/>
    <w:rsid w:val="00DB4EFF"/>
    <w:rsid w:val="00DB58C1"/>
    <w:rsid w:val="00DC7809"/>
    <w:rsid w:val="00DD13EE"/>
    <w:rsid w:val="00DD1BC3"/>
    <w:rsid w:val="00DD3B04"/>
    <w:rsid w:val="00DE44DB"/>
    <w:rsid w:val="00DE7D2E"/>
    <w:rsid w:val="00DF0F12"/>
    <w:rsid w:val="00DF1807"/>
    <w:rsid w:val="00E04D1C"/>
    <w:rsid w:val="00E11410"/>
    <w:rsid w:val="00E247F5"/>
    <w:rsid w:val="00E2546E"/>
    <w:rsid w:val="00E25897"/>
    <w:rsid w:val="00E32D68"/>
    <w:rsid w:val="00E45D22"/>
    <w:rsid w:val="00E65027"/>
    <w:rsid w:val="00E70F1F"/>
    <w:rsid w:val="00E72373"/>
    <w:rsid w:val="00E77111"/>
    <w:rsid w:val="00E85301"/>
    <w:rsid w:val="00E86513"/>
    <w:rsid w:val="00E86548"/>
    <w:rsid w:val="00EA2466"/>
    <w:rsid w:val="00EB02CE"/>
    <w:rsid w:val="00EB6075"/>
    <w:rsid w:val="00EB6700"/>
    <w:rsid w:val="00EB73EC"/>
    <w:rsid w:val="00EC1E6C"/>
    <w:rsid w:val="00EC5E01"/>
    <w:rsid w:val="00ED6F8C"/>
    <w:rsid w:val="00EE3BD9"/>
    <w:rsid w:val="00EE521F"/>
    <w:rsid w:val="00EF338A"/>
    <w:rsid w:val="00EF4331"/>
    <w:rsid w:val="00EF4A2D"/>
    <w:rsid w:val="00EF514F"/>
    <w:rsid w:val="00EF6F8B"/>
    <w:rsid w:val="00F01996"/>
    <w:rsid w:val="00F15892"/>
    <w:rsid w:val="00F27573"/>
    <w:rsid w:val="00F370BA"/>
    <w:rsid w:val="00F43FE5"/>
    <w:rsid w:val="00F50281"/>
    <w:rsid w:val="00F524F0"/>
    <w:rsid w:val="00F61E07"/>
    <w:rsid w:val="00F66379"/>
    <w:rsid w:val="00F84A78"/>
    <w:rsid w:val="00F900D0"/>
    <w:rsid w:val="00FA1DC2"/>
    <w:rsid w:val="00FA2B94"/>
    <w:rsid w:val="00FB33BA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page number" w:unhideWhenUsed="0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z1">
    <w:name w:val="WW8Num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523B0"/>
    <w:rPr>
      <w:rFonts w:ascii="Symbol" w:hAnsi="Symbol" w:cs="Symbol"/>
    </w:rPr>
  </w:style>
  <w:style w:type="character" w:customStyle="1" w:styleId="WW8Num3z1">
    <w:name w:val="WW8Num3z1"/>
    <w:uiPriority w:val="99"/>
    <w:rsid w:val="001523B0"/>
    <w:rPr>
      <w:rFonts w:ascii="Courier New" w:hAnsi="Courier New" w:cs="Courier New"/>
    </w:rPr>
  </w:style>
  <w:style w:type="character" w:customStyle="1" w:styleId="WW8Num3z2">
    <w:name w:val="WW8Num3z2"/>
    <w:uiPriority w:val="99"/>
    <w:rsid w:val="001523B0"/>
    <w:rPr>
      <w:rFonts w:ascii="Wingdings" w:hAnsi="Wingdings" w:cs="Wingdings"/>
    </w:rPr>
  </w:style>
  <w:style w:type="character" w:customStyle="1" w:styleId="WW8Num4z0">
    <w:name w:val="WW8Num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523B0"/>
    <w:rPr>
      <w:rFonts w:ascii="Symbol" w:hAnsi="Symbol" w:cs="Symbol"/>
    </w:rPr>
  </w:style>
  <w:style w:type="character" w:customStyle="1" w:styleId="WW8Num7z1">
    <w:name w:val="WW8Num7z1"/>
    <w:uiPriority w:val="99"/>
    <w:rsid w:val="001523B0"/>
    <w:rPr>
      <w:rFonts w:ascii="Courier New" w:hAnsi="Courier New" w:cs="Courier New"/>
    </w:rPr>
  </w:style>
  <w:style w:type="character" w:customStyle="1" w:styleId="WW8Num7z2">
    <w:name w:val="WW8Num7z2"/>
    <w:uiPriority w:val="99"/>
    <w:rsid w:val="001523B0"/>
    <w:rPr>
      <w:rFonts w:ascii="Wingdings" w:hAnsi="Wingdings" w:cs="Wingdings"/>
    </w:rPr>
  </w:style>
  <w:style w:type="character" w:customStyle="1" w:styleId="WW8Num8z0">
    <w:name w:val="WW8Num8z0"/>
    <w:uiPriority w:val="99"/>
    <w:rsid w:val="001523B0"/>
    <w:rPr>
      <w:rFonts w:ascii="Symbol" w:hAnsi="Symbol" w:cs="Symbol"/>
    </w:rPr>
  </w:style>
  <w:style w:type="character" w:customStyle="1" w:styleId="WW8Num8z1">
    <w:name w:val="WW8Num8z1"/>
    <w:uiPriority w:val="99"/>
    <w:rsid w:val="001523B0"/>
    <w:rPr>
      <w:rFonts w:ascii="Courier New" w:hAnsi="Courier New" w:cs="Courier New"/>
    </w:rPr>
  </w:style>
  <w:style w:type="character" w:customStyle="1" w:styleId="WW8Num8z2">
    <w:name w:val="WW8Num8z2"/>
    <w:uiPriority w:val="99"/>
    <w:rsid w:val="001523B0"/>
    <w:rPr>
      <w:rFonts w:ascii="Wingdings" w:hAnsi="Wingdings" w:cs="Wingdings"/>
    </w:rPr>
  </w:style>
  <w:style w:type="character" w:customStyle="1" w:styleId="WW8Num9z0">
    <w:name w:val="WW8Num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1523B0"/>
    <w:rPr>
      <w:rFonts w:ascii="Symbol" w:hAnsi="Symbol" w:cs="Symbol"/>
    </w:rPr>
  </w:style>
  <w:style w:type="character" w:customStyle="1" w:styleId="WW8Num12z1">
    <w:name w:val="WW8Num12z1"/>
    <w:uiPriority w:val="99"/>
    <w:rsid w:val="001523B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523B0"/>
    <w:rPr>
      <w:rFonts w:ascii="Wingdings" w:hAnsi="Wingdings" w:cs="Wingdings"/>
    </w:rPr>
  </w:style>
  <w:style w:type="character" w:customStyle="1" w:styleId="WW8Num13z0">
    <w:name w:val="WW8Num1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1523B0"/>
    <w:rPr>
      <w:rFonts w:ascii="Symbol" w:hAnsi="Symbol" w:cs="Symbol"/>
    </w:rPr>
  </w:style>
  <w:style w:type="character" w:customStyle="1" w:styleId="WW8Num14z1">
    <w:name w:val="WW8Num14z1"/>
    <w:uiPriority w:val="99"/>
    <w:rsid w:val="001523B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523B0"/>
    <w:rPr>
      <w:rFonts w:ascii="Wingdings" w:hAnsi="Wingdings" w:cs="Wingdings"/>
    </w:rPr>
  </w:style>
  <w:style w:type="character" w:customStyle="1" w:styleId="WW8Num15z0">
    <w:name w:val="WW8Num1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8z0">
    <w:name w:val="WW8Num18z0"/>
    <w:uiPriority w:val="99"/>
    <w:rsid w:val="001523B0"/>
    <w:rPr>
      <w:rFonts w:ascii="Symbol" w:hAnsi="Symbol" w:cs="Symbol"/>
    </w:rPr>
  </w:style>
  <w:style w:type="character" w:customStyle="1" w:styleId="WW8Num18z1">
    <w:name w:val="WW8Num18z1"/>
    <w:uiPriority w:val="99"/>
    <w:rsid w:val="001523B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1523B0"/>
    <w:rPr>
      <w:rFonts w:ascii="Wingdings" w:hAnsi="Wingdings" w:cs="Wingdings"/>
    </w:rPr>
  </w:style>
  <w:style w:type="character" w:customStyle="1" w:styleId="WW8Num19z0">
    <w:name w:val="WW8Num1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523B0"/>
    <w:rPr>
      <w:rFonts w:ascii="Symbol" w:hAnsi="Symbol" w:cs="Symbol"/>
    </w:rPr>
  </w:style>
  <w:style w:type="character" w:customStyle="1" w:styleId="WW8Num22z1">
    <w:name w:val="WW8Num22z1"/>
    <w:uiPriority w:val="99"/>
    <w:rsid w:val="001523B0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523B0"/>
    <w:rPr>
      <w:rFonts w:ascii="Wingdings" w:hAnsi="Wingdings" w:cs="Wingdings"/>
    </w:rPr>
  </w:style>
  <w:style w:type="character" w:customStyle="1" w:styleId="WW8Num23z0">
    <w:name w:val="WW8Num2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523B0"/>
    <w:rPr>
      <w:rFonts w:ascii="Symbol" w:hAnsi="Symbol" w:cs="Symbol"/>
    </w:rPr>
  </w:style>
  <w:style w:type="character" w:customStyle="1" w:styleId="WW8Num25z1">
    <w:name w:val="WW8Num25z1"/>
    <w:uiPriority w:val="99"/>
    <w:rsid w:val="001523B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523B0"/>
    <w:rPr>
      <w:rFonts w:ascii="Wingdings" w:hAnsi="Wingdings" w:cs="Wingdings"/>
    </w:rPr>
  </w:style>
  <w:style w:type="character" w:customStyle="1" w:styleId="WW8Num26z0">
    <w:name w:val="WW8Num26z0"/>
    <w:uiPriority w:val="99"/>
    <w:rsid w:val="001523B0"/>
    <w:rPr>
      <w:rFonts w:ascii="Symbol" w:hAnsi="Symbol" w:cs="Symbol"/>
    </w:rPr>
  </w:style>
  <w:style w:type="character" w:customStyle="1" w:styleId="WW8Num26z1">
    <w:name w:val="WW8Num26z1"/>
    <w:uiPriority w:val="99"/>
    <w:rsid w:val="001523B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523B0"/>
    <w:rPr>
      <w:rFonts w:ascii="Wingdings" w:hAnsi="Wingdings" w:cs="Wingdings"/>
    </w:rPr>
  </w:style>
  <w:style w:type="character" w:customStyle="1" w:styleId="WW8Num27z0">
    <w:name w:val="WW8Num2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523B0"/>
    <w:rPr>
      <w:rFonts w:ascii="Wingdings" w:hAnsi="Wingdings" w:cs="Wingdings"/>
    </w:rPr>
  </w:style>
  <w:style w:type="character" w:customStyle="1" w:styleId="WW8Num29z3">
    <w:name w:val="WW8Num29z3"/>
    <w:uiPriority w:val="99"/>
    <w:rsid w:val="001523B0"/>
    <w:rPr>
      <w:rFonts w:ascii="Symbol" w:hAnsi="Symbol" w:cs="Symbol"/>
    </w:rPr>
  </w:style>
  <w:style w:type="character" w:customStyle="1" w:styleId="WW8Num30z0">
    <w:name w:val="WW8Num3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</w:style>
  <w:style w:type="character" w:styleId="Strong">
    <w:name w:val="Strong"/>
    <w:basedOn w:val="1"/>
    <w:uiPriority w:val="99"/>
    <w:qFormat/>
    <w:rsid w:val="001523B0"/>
    <w:rPr>
      <w:b/>
      <w:bCs/>
    </w:rPr>
  </w:style>
  <w:style w:type="character" w:styleId="Hyperlink">
    <w:name w:val="Hyperlink"/>
    <w:basedOn w:val="1"/>
    <w:uiPriority w:val="99"/>
    <w:rsid w:val="001523B0"/>
    <w:rPr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i/>
      <w:iCs/>
    </w:rPr>
  </w:style>
  <w:style w:type="character" w:customStyle="1" w:styleId="apple-style-span">
    <w:name w:val="apple-style-span"/>
    <w:basedOn w:val="1"/>
    <w:uiPriority w:val="99"/>
    <w:rsid w:val="001523B0"/>
  </w:style>
  <w:style w:type="character" w:customStyle="1" w:styleId="apple-converted-space">
    <w:name w:val="apple-converted-space"/>
    <w:basedOn w:val="1"/>
    <w:uiPriority w:val="99"/>
    <w:rsid w:val="001523B0"/>
  </w:style>
  <w:style w:type="character" w:customStyle="1" w:styleId="a">
    <w:name w:val="Верхний колонтитул Знак"/>
    <w:basedOn w:val="1"/>
    <w:uiPriority w:val="99"/>
    <w:rsid w:val="001523B0"/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58C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3B9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43B9"/>
    <w:rPr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1</Pages>
  <Words>291</Words>
  <Characters>1664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Хлапова Т.В</cp:lastModifiedBy>
  <cp:revision>25</cp:revision>
  <cp:lastPrinted>2014-07-10T08:04:00Z</cp:lastPrinted>
  <dcterms:created xsi:type="dcterms:W3CDTF">2014-07-08T09:54:00Z</dcterms:created>
  <dcterms:modified xsi:type="dcterms:W3CDTF">2014-07-25T06:16:00Z</dcterms:modified>
</cp:coreProperties>
</file>